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F9" w:rsidRDefault="00A52BF9" w:rsidP="00A52BF9">
      <w:pPr>
        <w:pStyle w:val="NormalWeb"/>
        <w:rPr>
          <w:rFonts w:asciiTheme="majorHAnsi" w:hAnsiTheme="majorHAnsi" w:cstheme="minorHAnsi"/>
          <w:b/>
          <w:bCs/>
          <w:color w:val="000000"/>
          <w:sz w:val="32"/>
          <w:szCs w:val="32"/>
        </w:rPr>
      </w:pPr>
    </w:p>
    <w:p w:rsidR="00CD29E2" w:rsidRDefault="00CD29E2" w:rsidP="00CD2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CD29E2">
        <w:rPr>
          <w:rFonts w:ascii="Arial" w:hAnsi="Arial" w:cs="Arial"/>
          <w:b/>
          <w:bCs/>
          <w:color w:val="000000"/>
          <w:sz w:val="28"/>
          <w:szCs w:val="28"/>
        </w:rPr>
        <w:t>Dear Parent</w:t>
      </w:r>
      <w:proofErr w:type="gramStart"/>
      <w:r w:rsidRPr="00CD29E2">
        <w:rPr>
          <w:rFonts w:ascii="Arial" w:hAnsi="Arial" w:cs="Arial"/>
          <w:b/>
          <w:bCs/>
          <w:color w:val="000000"/>
          <w:sz w:val="28"/>
          <w:szCs w:val="28"/>
        </w:rPr>
        <w:t>,</w:t>
      </w:r>
      <w:proofErr w:type="gramEnd"/>
      <w:r w:rsidRPr="00CD29E2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D29E2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You are invited to sign up for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Mrs. </w:t>
      </w:r>
      <w:r w:rsidRPr="00CD29E2">
        <w:rPr>
          <w:rFonts w:ascii="Arial" w:hAnsi="Arial" w:cs="Arial"/>
          <w:b/>
          <w:bCs/>
          <w:color w:val="000000"/>
          <w:sz w:val="28"/>
          <w:szCs w:val="28"/>
        </w:rPr>
        <w:t xml:space="preserve">O'Neal's September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2013 Conferences.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D29E2">
        <w:rPr>
          <w:rFonts w:ascii="Arial" w:hAnsi="Arial" w:cs="Arial"/>
          <w:b/>
          <w:bCs/>
          <w:color w:val="000000"/>
          <w:sz w:val="28"/>
          <w:szCs w:val="28"/>
        </w:rPr>
        <w:t>DATE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CD29E2">
        <w:rPr>
          <w:rFonts w:ascii="Arial" w:hAnsi="Arial" w:cs="Arial"/>
          <w:b/>
          <w:bCs/>
          <w:color w:val="000000"/>
          <w:sz w:val="28"/>
          <w:szCs w:val="28"/>
        </w:rPr>
        <w:t xml:space="preserve">:  September 23, September 25 and </w:t>
      </w:r>
    </w:p>
    <w:p w:rsidR="00CD29E2" w:rsidRDefault="00CD29E2" w:rsidP="00CD2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CD29E2">
        <w:rPr>
          <w:rFonts w:ascii="Arial" w:hAnsi="Arial" w:cs="Arial"/>
          <w:b/>
          <w:bCs/>
          <w:color w:val="000000"/>
          <w:sz w:val="28"/>
          <w:szCs w:val="28"/>
        </w:rPr>
        <w:t>September 26.</w:t>
      </w:r>
      <w:r w:rsidRPr="00CD29E2">
        <w:rPr>
          <w:rFonts w:ascii="Arial" w:hAnsi="Arial" w:cs="Arial"/>
          <w:b/>
          <w:bCs/>
          <w:color w:val="000000"/>
          <w:sz w:val="28"/>
          <w:szCs w:val="28"/>
        </w:rPr>
        <w:br/>
        <w:t>            </w:t>
      </w:r>
    </w:p>
    <w:p w:rsidR="00CD29E2" w:rsidRDefault="00CD29E2" w:rsidP="00CD2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CD29E2">
        <w:rPr>
          <w:rFonts w:ascii="Arial" w:hAnsi="Arial" w:cs="Arial"/>
          <w:b/>
          <w:bCs/>
          <w:color w:val="000000"/>
          <w:sz w:val="28"/>
          <w:szCs w:val="28"/>
        </w:rPr>
        <w:t xml:space="preserve">PLACE:  Mrs. O'Neal's Classroom.  </w:t>
      </w:r>
      <w:r w:rsidRPr="00CD29E2">
        <w:rPr>
          <w:rFonts w:ascii="Arial" w:hAnsi="Arial" w:cs="Arial"/>
          <w:b/>
          <w:bCs/>
          <w:color w:val="000000"/>
          <w:sz w:val="28"/>
          <w:szCs w:val="28"/>
        </w:rPr>
        <w:br/>
        <w:t>            </w:t>
      </w:r>
    </w:p>
    <w:p w:rsidR="00CD29E2" w:rsidRPr="00CD29E2" w:rsidRDefault="00CD29E2" w:rsidP="00CD2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CD29E2">
        <w:rPr>
          <w:rFonts w:ascii="Arial" w:hAnsi="Arial" w:cs="Arial"/>
          <w:b/>
          <w:bCs/>
          <w:color w:val="000000"/>
          <w:sz w:val="28"/>
          <w:szCs w:val="28"/>
        </w:rPr>
        <w:t xml:space="preserve">REGISTRATION DEADLINE:  End of day 2 days before first conference day </w:t>
      </w:r>
    </w:p>
    <w:p w:rsidR="00CD29E2" w:rsidRPr="00CD29E2" w:rsidRDefault="00CD29E2" w:rsidP="00CD2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CD29E2">
        <w:rPr>
          <w:rFonts w:ascii="Arial" w:hAnsi="Arial" w:cs="Arial"/>
          <w:b/>
          <w:bCs/>
          <w:color w:val="000000"/>
          <w:sz w:val="28"/>
          <w:szCs w:val="28"/>
        </w:rPr>
        <w:t>To pick a time slot, enter this link in your internet browser:</w:t>
      </w:r>
    </w:p>
    <w:p w:rsidR="00CD29E2" w:rsidRPr="00CD29E2" w:rsidRDefault="00CD29E2" w:rsidP="00CD2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CD29E2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            </w:t>
      </w:r>
      <w:r w:rsidRPr="00CD29E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www.ptcfast.com/reg1</w:t>
      </w:r>
    </w:p>
    <w:p w:rsidR="00CD29E2" w:rsidRPr="00CD29E2" w:rsidRDefault="00CD29E2" w:rsidP="00CD2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CD29E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At that link, you will be asked for your Entry Code, where you should </w:t>
      </w:r>
      <w:r w:rsidRPr="00CD29E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  <w:t>enter BDN18016</w:t>
      </w:r>
    </w:p>
    <w:p w:rsidR="00CD29E2" w:rsidRPr="00CD29E2" w:rsidRDefault="00CD29E2" w:rsidP="00CD2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CD29E2">
        <w:rPr>
          <w:rFonts w:ascii="Arial" w:hAnsi="Arial" w:cs="Arial"/>
          <w:b/>
          <w:bCs/>
          <w:color w:val="000000"/>
          <w:sz w:val="28"/>
          <w:szCs w:val="28"/>
        </w:rPr>
        <w:t xml:space="preserve">Conferences will be student led, so please remember to bring your child in professional dress. </w:t>
      </w:r>
    </w:p>
    <w:p w:rsidR="00CD29E2" w:rsidRPr="00CD29E2" w:rsidRDefault="00CD29E2" w:rsidP="00CD2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CD29E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Best Regards, </w:t>
      </w:r>
      <w:r w:rsidRPr="00CD29E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CD29E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CD29E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  <w:t>Mrs. Lisa O'Neal</w:t>
      </w:r>
    </w:p>
    <w:p w:rsidR="00E26DAF" w:rsidRPr="007C248C" w:rsidRDefault="00E26DAF" w:rsidP="002462A3"/>
    <w:sectPr w:rsidR="00E26DAF" w:rsidRPr="007C248C" w:rsidSect="00960DA6">
      <w:headerReference w:type="first" r:id="rId8"/>
      <w:pgSz w:w="12240" w:h="15840" w:code="1"/>
      <w:pgMar w:top="1170" w:right="1080" w:bottom="864" w:left="36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F9" w:rsidRDefault="00A52BF9">
      <w:r>
        <w:separator/>
      </w:r>
    </w:p>
  </w:endnote>
  <w:endnote w:type="continuationSeparator" w:id="0">
    <w:p w:rsidR="00A52BF9" w:rsidRDefault="00A5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F9" w:rsidRDefault="00A52BF9">
      <w:r>
        <w:separator/>
      </w:r>
    </w:p>
  </w:footnote>
  <w:footnote w:type="continuationSeparator" w:id="0">
    <w:p w:rsidR="00A52BF9" w:rsidRDefault="00A5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70" w:rsidRDefault="00E00F9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-1737360</wp:posOffset>
          </wp:positionH>
          <wp:positionV relativeFrom="paragraph">
            <wp:posOffset>274320</wp:posOffset>
          </wp:positionV>
          <wp:extent cx="1447800" cy="8788400"/>
          <wp:effectExtent l="0" t="0" r="0" b="0"/>
          <wp:wrapNone/>
          <wp:docPr id="135" name="Picture 135" descr="2011 Letterhead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2011 Letterhead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27D"/>
    <w:multiLevelType w:val="hybridMultilevel"/>
    <w:tmpl w:val="B566AF84"/>
    <w:lvl w:ilvl="0" w:tplc="0C1E4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912C4"/>
    <w:multiLevelType w:val="hybridMultilevel"/>
    <w:tmpl w:val="34AACAA2"/>
    <w:lvl w:ilvl="0" w:tplc="0C1E4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03156"/>
    <w:multiLevelType w:val="hybridMultilevel"/>
    <w:tmpl w:val="FE7A4586"/>
    <w:lvl w:ilvl="0" w:tplc="0C1E4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F9"/>
    <w:rsid w:val="00044FAD"/>
    <w:rsid w:val="000D7E62"/>
    <w:rsid w:val="000F388B"/>
    <w:rsid w:val="00115D0B"/>
    <w:rsid w:val="002462A3"/>
    <w:rsid w:val="00285C22"/>
    <w:rsid w:val="00316A6A"/>
    <w:rsid w:val="00323A9E"/>
    <w:rsid w:val="003B62C1"/>
    <w:rsid w:val="004356E2"/>
    <w:rsid w:val="004406FA"/>
    <w:rsid w:val="004B7FCC"/>
    <w:rsid w:val="004C3A03"/>
    <w:rsid w:val="005223C1"/>
    <w:rsid w:val="00703DBC"/>
    <w:rsid w:val="00724675"/>
    <w:rsid w:val="00733089"/>
    <w:rsid w:val="007C248C"/>
    <w:rsid w:val="007E4BFA"/>
    <w:rsid w:val="008065A9"/>
    <w:rsid w:val="008A5D5C"/>
    <w:rsid w:val="00927712"/>
    <w:rsid w:val="00955E0D"/>
    <w:rsid w:val="00960DA6"/>
    <w:rsid w:val="009D4687"/>
    <w:rsid w:val="009F2070"/>
    <w:rsid w:val="00A101CB"/>
    <w:rsid w:val="00A52BF9"/>
    <w:rsid w:val="00B727DE"/>
    <w:rsid w:val="00BB6984"/>
    <w:rsid w:val="00C35DB0"/>
    <w:rsid w:val="00CD29E2"/>
    <w:rsid w:val="00D36AC7"/>
    <w:rsid w:val="00DC02B2"/>
    <w:rsid w:val="00DF2804"/>
    <w:rsid w:val="00E00F91"/>
    <w:rsid w:val="00E26DAF"/>
    <w:rsid w:val="00EC4184"/>
    <w:rsid w:val="00ED603E"/>
    <w:rsid w:val="00EE0471"/>
    <w:rsid w:val="00EE6F84"/>
    <w:rsid w:val="00F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48C"/>
    <w:pPr>
      <w:spacing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87"/>
    <w:pPr>
      <w:tabs>
        <w:tab w:val="center" w:pos="4320"/>
        <w:tab w:val="right" w:pos="8640"/>
      </w:tabs>
    </w:pPr>
  </w:style>
  <w:style w:type="paragraph" w:customStyle="1" w:styleId="Pa1">
    <w:name w:val="Pa1"/>
    <w:basedOn w:val="Normal"/>
    <w:next w:val="Normal"/>
    <w:link w:val="Pa1Char"/>
    <w:uiPriority w:val="99"/>
    <w:rsid w:val="007C248C"/>
    <w:pPr>
      <w:autoSpaceDE w:val="0"/>
      <w:autoSpaceDN w:val="0"/>
      <w:adjustRightInd w:val="0"/>
      <w:spacing w:line="195" w:lineRule="atLeast"/>
    </w:pPr>
    <w:rPr>
      <w:rFonts w:ascii="Univers LT Std 47 Cn Lt" w:hAnsi="Univers LT Std 47 Cn Lt"/>
      <w:sz w:val="24"/>
      <w:szCs w:val="24"/>
    </w:rPr>
  </w:style>
  <w:style w:type="character" w:customStyle="1" w:styleId="A1">
    <w:name w:val="A1"/>
    <w:uiPriority w:val="99"/>
    <w:rsid w:val="007C248C"/>
    <w:rPr>
      <w:rFonts w:ascii="Minion Pro" w:hAnsi="Minion Pro" w:cs="Minion Pro"/>
      <w:color w:val="000000"/>
      <w:sz w:val="19"/>
      <w:szCs w:val="19"/>
    </w:rPr>
  </w:style>
  <w:style w:type="character" w:customStyle="1" w:styleId="A3">
    <w:name w:val="A3"/>
    <w:uiPriority w:val="99"/>
    <w:rsid w:val="007C248C"/>
    <w:rPr>
      <w:rFonts w:ascii="Univers LT Std 55" w:hAnsi="Univers LT Std 55" w:cs="Univers LT Std 55"/>
      <w:color w:val="000000"/>
      <w:sz w:val="18"/>
      <w:szCs w:val="18"/>
    </w:rPr>
  </w:style>
  <w:style w:type="paragraph" w:customStyle="1" w:styleId="StyleLatinMinionPro95ptBlackLinespacingAtleast9">
    <w:name w:val="Style (Latin) Minion Pro 9.5 pt Black Line spacing:  At least 9...."/>
    <w:basedOn w:val="Normal"/>
    <w:autoRedefine/>
    <w:rsid w:val="007C248C"/>
    <w:pPr>
      <w:spacing w:line="195" w:lineRule="atLeast"/>
    </w:pPr>
    <w:rPr>
      <w:rFonts w:eastAsia="Times New Roman"/>
      <w:color w:val="000000"/>
      <w:sz w:val="19"/>
      <w:szCs w:val="20"/>
    </w:rPr>
  </w:style>
  <w:style w:type="paragraph" w:customStyle="1" w:styleId="StylePa1LatinMinionPro95ptBlack">
    <w:name w:val="Style Pa1 + (Latin) Minion Pro 9.5 pt Black"/>
    <w:basedOn w:val="Normal"/>
    <w:link w:val="StylePa1LatinMinionPro95ptBlackChar"/>
    <w:autoRedefine/>
    <w:rsid w:val="007C248C"/>
    <w:pPr>
      <w:autoSpaceDE w:val="0"/>
      <w:autoSpaceDN w:val="0"/>
      <w:adjustRightInd w:val="0"/>
      <w:spacing w:line="195" w:lineRule="atLeast"/>
    </w:pPr>
    <w:rPr>
      <w:color w:val="000000"/>
      <w:sz w:val="19"/>
      <w:szCs w:val="24"/>
    </w:rPr>
  </w:style>
  <w:style w:type="character" w:customStyle="1" w:styleId="StylePa1LatinMinionPro95ptBlackChar">
    <w:name w:val="Style Pa1 + (Latin) Minion Pro 9.5 pt Black Char"/>
    <w:basedOn w:val="DefaultParagraphFont"/>
    <w:link w:val="StylePa1LatinMinionPro95ptBlack"/>
    <w:rsid w:val="007C248C"/>
    <w:rPr>
      <w:rFonts w:eastAsia="Calibri"/>
      <w:color w:val="000000"/>
      <w:sz w:val="19"/>
      <w:szCs w:val="24"/>
    </w:rPr>
  </w:style>
  <w:style w:type="character" w:customStyle="1" w:styleId="Pa1Char">
    <w:name w:val="Pa1 Char"/>
    <w:basedOn w:val="DefaultParagraphFont"/>
    <w:link w:val="Pa1"/>
    <w:uiPriority w:val="99"/>
    <w:rsid w:val="007C248C"/>
    <w:rPr>
      <w:rFonts w:ascii="Univers LT Std 47 Cn Lt" w:eastAsia="Calibri" w:hAnsi="Univers LT Std 47 Cn Lt"/>
      <w:sz w:val="24"/>
      <w:szCs w:val="24"/>
    </w:rPr>
  </w:style>
  <w:style w:type="paragraph" w:customStyle="1" w:styleId="StylePa25LatinMinionPro10ptBoldBlack">
    <w:name w:val="Style Pa25 + (Latin) Minion Pro 10 pt Bold Black"/>
    <w:basedOn w:val="Normal"/>
    <w:autoRedefine/>
    <w:rsid w:val="007C248C"/>
    <w:pPr>
      <w:autoSpaceDE w:val="0"/>
      <w:autoSpaceDN w:val="0"/>
      <w:adjustRightInd w:val="0"/>
      <w:spacing w:line="201" w:lineRule="atLeast"/>
    </w:pPr>
    <w:rPr>
      <w:b/>
      <w:bCs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A52BF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48C"/>
    <w:pPr>
      <w:spacing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87"/>
    <w:pPr>
      <w:tabs>
        <w:tab w:val="center" w:pos="4320"/>
        <w:tab w:val="right" w:pos="8640"/>
      </w:tabs>
    </w:pPr>
  </w:style>
  <w:style w:type="paragraph" w:customStyle="1" w:styleId="Pa1">
    <w:name w:val="Pa1"/>
    <w:basedOn w:val="Normal"/>
    <w:next w:val="Normal"/>
    <w:link w:val="Pa1Char"/>
    <w:uiPriority w:val="99"/>
    <w:rsid w:val="007C248C"/>
    <w:pPr>
      <w:autoSpaceDE w:val="0"/>
      <w:autoSpaceDN w:val="0"/>
      <w:adjustRightInd w:val="0"/>
      <w:spacing w:line="195" w:lineRule="atLeast"/>
    </w:pPr>
    <w:rPr>
      <w:rFonts w:ascii="Univers LT Std 47 Cn Lt" w:hAnsi="Univers LT Std 47 Cn Lt"/>
      <w:sz w:val="24"/>
      <w:szCs w:val="24"/>
    </w:rPr>
  </w:style>
  <w:style w:type="character" w:customStyle="1" w:styleId="A1">
    <w:name w:val="A1"/>
    <w:uiPriority w:val="99"/>
    <w:rsid w:val="007C248C"/>
    <w:rPr>
      <w:rFonts w:ascii="Minion Pro" w:hAnsi="Minion Pro" w:cs="Minion Pro"/>
      <w:color w:val="000000"/>
      <w:sz w:val="19"/>
      <w:szCs w:val="19"/>
    </w:rPr>
  </w:style>
  <w:style w:type="character" w:customStyle="1" w:styleId="A3">
    <w:name w:val="A3"/>
    <w:uiPriority w:val="99"/>
    <w:rsid w:val="007C248C"/>
    <w:rPr>
      <w:rFonts w:ascii="Univers LT Std 55" w:hAnsi="Univers LT Std 55" w:cs="Univers LT Std 55"/>
      <w:color w:val="000000"/>
      <w:sz w:val="18"/>
      <w:szCs w:val="18"/>
    </w:rPr>
  </w:style>
  <w:style w:type="paragraph" w:customStyle="1" w:styleId="StyleLatinMinionPro95ptBlackLinespacingAtleast9">
    <w:name w:val="Style (Latin) Minion Pro 9.5 pt Black Line spacing:  At least 9...."/>
    <w:basedOn w:val="Normal"/>
    <w:autoRedefine/>
    <w:rsid w:val="007C248C"/>
    <w:pPr>
      <w:spacing w:line="195" w:lineRule="atLeast"/>
    </w:pPr>
    <w:rPr>
      <w:rFonts w:eastAsia="Times New Roman"/>
      <w:color w:val="000000"/>
      <w:sz w:val="19"/>
      <w:szCs w:val="20"/>
    </w:rPr>
  </w:style>
  <w:style w:type="paragraph" w:customStyle="1" w:styleId="StylePa1LatinMinionPro95ptBlack">
    <w:name w:val="Style Pa1 + (Latin) Minion Pro 9.5 pt Black"/>
    <w:basedOn w:val="Normal"/>
    <w:link w:val="StylePa1LatinMinionPro95ptBlackChar"/>
    <w:autoRedefine/>
    <w:rsid w:val="007C248C"/>
    <w:pPr>
      <w:autoSpaceDE w:val="0"/>
      <w:autoSpaceDN w:val="0"/>
      <w:adjustRightInd w:val="0"/>
      <w:spacing w:line="195" w:lineRule="atLeast"/>
    </w:pPr>
    <w:rPr>
      <w:color w:val="000000"/>
      <w:sz w:val="19"/>
      <w:szCs w:val="24"/>
    </w:rPr>
  </w:style>
  <w:style w:type="character" w:customStyle="1" w:styleId="StylePa1LatinMinionPro95ptBlackChar">
    <w:name w:val="Style Pa1 + (Latin) Minion Pro 9.5 pt Black Char"/>
    <w:basedOn w:val="DefaultParagraphFont"/>
    <w:link w:val="StylePa1LatinMinionPro95ptBlack"/>
    <w:rsid w:val="007C248C"/>
    <w:rPr>
      <w:rFonts w:eastAsia="Calibri"/>
      <w:color w:val="000000"/>
      <w:sz w:val="19"/>
      <w:szCs w:val="24"/>
    </w:rPr>
  </w:style>
  <w:style w:type="character" w:customStyle="1" w:styleId="Pa1Char">
    <w:name w:val="Pa1 Char"/>
    <w:basedOn w:val="DefaultParagraphFont"/>
    <w:link w:val="Pa1"/>
    <w:uiPriority w:val="99"/>
    <w:rsid w:val="007C248C"/>
    <w:rPr>
      <w:rFonts w:ascii="Univers LT Std 47 Cn Lt" w:eastAsia="Calibri" w:hAnsi="Univers LT Std 47 Cn Lt"/>
      <w:sz w:val="24"/>
      <w:szCs w:val="24"/>
    </w:rPr>
  </w:style>
  <w:style w:type="paragraph" w:customStyle="1" w:styleId="StylePa25LatinMinionPro10ptBoldBlack">
    <w:name w:val="Style Pa25 + (Latin) Minion Pro 10 pt Bold Black"/>
    <w:basedOn w:val="Normal"/>
    <w:autoRedefine/>
    <w:rsid w:val="007C248C"/>
    <w:pPr>
      <w:autoSpaceDE w:val="0"/>
      <w:autoSpaceDN w:val="0"/>
      <w:adjustRightInd w:val="0"/>
      <w:spacing w:line="201" w:lineRule="atLeast"/>
    </w:pPr>
    <w:rPr>
      <w:b/>
      <w:bCs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A52BF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200300431\Local%20Settings\Temp\OneNote\14.0\NT\2-3\2011%20GCPS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 GCPS Letterhead Template</Template>
  <TotalTime>3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O'Neal, Lisa</dc:creator>
  <cp:keywords/>
  <dc:description/>
  <cp:lastModifiedBy>O'neal, Lisa</cp:lastModifiedBy>
  <cp:revision>3</cp:revision>
  <cp:lastPrinted>2013-09-10T14:21:00Z</cp:lastPrinted>
  <dcterms:created xsi:type="dcterms:W3CDTF">2013-09-10T14:19:00Z</dcterms:created>
  <dcterms:modified xsi:type="dcterms:W3CDTF">2013-09-10T14:24:00Z</dcterms:modified>
</cp:coreProperties>
</file>